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A43" w:rsidRPr="009D0449" w:rsidRDefault="000D2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2A43" w:rsidRDefault="000D2A43" w:rsidP="000D2A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2A43" w:rsidRPr="004C3EC1" w:rsidRDefault="000D2A43" w:rsidP="0009144B">
      <w:pPr>
        <w:pStyle w:val="Titre1"/>
        <w:numPr>
          <w:ilvl w:val="0"/>
          <w:numId w:val="0"/>
        </w:numPr>
        <w:ind w:left="360"/>
        <w:jc w:val="center"/>
      </w:pPr>
      <w:r w:rsidRPr="004C3EC1">
        <w:t>ATTESTATION SUR L'HONNEUR</w:t>
      </w:r>
      <w:r>
        <w:t xml:space="preserve"> de réalisat</w:t>
      </w:r>
      <w:r w:rsidR="00491E1C">
        <w:t>i</w:t>
      </w:r>
      <w:r>
        <w:t>on d’autotest pour un eleve du premier degré contact a risque</w:t>
      </w:r>
    </w:p>
    <w:p w:rsidR="000D2A43" w:rsidRPr="009D0449" w:rsidRDefault="000D2A43" w:rsidP="000D2A43">
      <w:pPr>
        <w:pStyle w:val="Default"/>
        <w:rPr>
          <w:color w:val="414755"/>
          <w:sz w:val="22"/>
          <w:szCs w:val="22"/>
        </w:rPr>
      </w:pPr>
    </w:p>
    <w:p w:rsidR="000D2A43" w:rsidRPr="009D0449" w:rsidRDefault="000D2A43" w:rsidP="000D2A43">
      <w:pPr>
        <w:pStyle w:val="Default"/>
        <w:rPr>
          <w:color w:val="414755"/>
          <w:sz w:val="22"/>
          <w:szCs w:val="22"/>
        </w:rPr>
      </w:pPr>
    </w:p>
    <w:p w:rsidR="000D2A43" w:rsidRPr="009D0449" w:rsidRDefault="000D2A43" w:rsidP="000D2A43">
      <w:pPr>
        <w:pStyle w:val="Default"/>
        <w:rPr>
          <w:color w:val="414755"/>
          <w:sz w:val="22"/>
          <w:szCs w:val="22"/>
        </w:rPr>
      </w:pPr>
    </w:p>
    <w:p w:rsidR="000D2A43" w:rsidRPr="009D0449" w:rsidRDefault="000D2A43" w:rsidP="000D2A43">
      <w:pPr>
        <w:pStyle w:val="Default"/>
        <w:rPr>
          <w:color w:val="414755"/>
          <w:sz w:val="22"/>
          <w:szCs w:val="22"/>
        </w:rPr>
      </w:pPr>
      <w:r w:rsidRPr="009D0449">
        <w:rPr>
          <w:color w:val="414755"/>
          <w:sz w:val="22"/>
          <w:szCs w:val="22"/>
        </w:rPr>
        <w:t>Je soussigné(e) :</w:t>
      </w:r>
    </w:p>
    <w:p w:rsidR="000D2A43" w:rsidRPr="009D0449" w:rsidRDefault="000D2A43" w:rsidP="000D2A43">
      <w:pPr>
        <w:pStyle w:val="Default"/>
        <w:rPr>
          <w:b/>
          <w:bCs/>
          <w:color w:val="44307B"/>
          <w:sz w:val="22"/>
          <w:szCs w:val="22"/>
        </w:rPr>
      </w:pPr>
      <w:r w:rsidRPr="009D0449">
        <w:rPr>
          <w:b/>
          <w:bCs/>
          <w:color w:val="44307B"/>
          <w:sz w:val="22"/>
          <w:szCs w:val="22"/>
        </w:rPr>
        <w:t xml:space="preserve">[Prénom et Nom] </w:t>
      </w:r>
    </w:p>
    <w:p w:rsidR="000D2A43" w:rsidRPr="009D0449" w:rsidRDefault="000D2A43" w:rsidP="000D2A43">
      <w:pPr>
        <w:pStyle w:val="Default"/>
        <w:rPr>
          <w:sz w:val="22"/>
          <w:szCs w:val="22"/>
        </w:rPr>
      </w:pPr>
    </w:p>
    <w:p w:rsidR="000D2A43" w:rsidRPr="009D0449" w:rsidRDefault="000D2A43" w:rsidP="000D2A43">
      <w:pPr>
        <w:pStyle w:val="Default"/>
        <w:rPr>
          <w:sz w:val="22"/>
          <w:szCs w:val="22"/>
        </w:rPr>
      </w:pPr>
    </w:p>
    <w:p w:rsidR="000D2A43" w:rsidRPr="009D0449" w:rsidRDefault="000D2A43" w:rsidP="000D2A43">
      <w:pPr>
        <w:pStyle w:val="Default"/>
        <w:rPr>
          <w:color w:val="414755"/>
          <w:sz w:val="22"/>
          <w:szCs w:val="22"/>
        </w:rPr>
      </w:pPr>
      <w:proofErr w:type="gramStart"/>
      <w:r w:rsidRPr="009D0449">
        <w:rPr>
          <w:color w:val="414755"/>
          <w:sz w:val="22"/>
          <w:szCs w:val="22"/>
        </w:rPr>
        <w:t>demeurant</w:t>
      </w:r>
      <w:proofErr w:type="gramEnd"/>
      <w:r w:rsidRPr="009D0449">
        <w:rPr>
          <w:color w:val="414755"/>
          <w:sz w:val="22"/>
          <w:szCs w:val="22"/>
        </w:rPr>
        <w:t> :</w:t>
      </w:r>
    </w:p>
    <w:p w:rsidR="000D2A43" w:rsidRPr="009D0449" w:rsidRDefault="000D2A43" w:rsidP="000D2A43">
      <w:pPr>
        <w:pStyle w:val="Default"/>
        <w:rPr>
          <w:b/>
          <w:bCs/>
          <w:color w:val="44307B"/>
          <w:sz w:val="22"/>
          <w:szCs w:val="22"/>
        </w:rPr>
      </w:pPr>
      <w:r w:rsidRPr="009D0449">
        <w:rPr>
          <w:b/>
          <w:bCs/>
          <w:color w:val="44307B"/>
          <w:sz w:val="22"/>
          <w:szCs w:val="22"/>
        </w:rPr>
        <w:t xml:space="preserve">[Adresse] </w:t>
      </w:r>
    </w:p>
    <w:p w:rsidR="000D2A43" w:rsidRPr="009D0449" w:rsidRDefault="000D2A43" w:rsidP="000D2A43">
      <w:pPr>
        <w:pStyle w:val="Default"/>
        <w:rPr>
          <w:b/>
          <w:bCs/>
          <w:color w:val="44307B"/>
          <w:sz w:val="22"/>
          <w:szCs w:val="22"/>
        </w:rPr>
      </w:pPr>
    </w:p>
    <w:p w:rsidR="000D2A43" w:rsidRPr="009D0449" w:rsidRDefault="000D2A43" w:rsidP="000D2A43">
      <w:pPr>
        <w:pStyle w:val="Default"/>
        <w:rPr>
          <w:color w:val="44307B"/>
          <w:sz w:val="22"/>
          <w:szCs w:val="22"/>
        </w:rPr>
      </w:pPr>
    </w:p>
    <w:p w:rsidR="000D2A43" w:rsidRPr="009D0449" w:rsidRDefault="000D2A43" w:rsidP="000D2A43">
      <w:pPr>
        <w:pStyle w:val="Default"/>
        <w:rPr>
          <w:sz w:val="22"/>
          <w:szCs w:val="22"/>
        </w:rPr>
      </w:pPr>
      <w:proofErr w:type="gramStart"/>
      <w:r w:rsidRPr="009D0449">
        <w:rPr>
          <w:sz w:val="22"/>
          <w:szCs w:val="22"/>
        </w:rPr>
        <w:t>représentant</w:t>
      </w:r>
      <w:proofErr w:type="gramEnd"/>
      <w:r w:rsidRPr="009D0449">
        <w:rPr>
          <w:sz w:val="22"/>
          <w:szCs w:val="22"/>
        </w:rPr>
        <w:t xml:space="preserve"> légal de :</w:t>
      </w:r>
    </w:p>
    <w:p w:rsidR="000D2A43" w:rsidRPr="009D0449" w:rsidRDefault="000D2A43" w:rsidP="000D2A43">
      <w:pPr>
        <w:pStyle w:val="Default"/>
        <w:rPr>
          <w:b/>
          <w:bCs/>
          <w:color w:val="44307B"/>
          <w:sz w:val="22"/>
          <w:szCs w:val="22"/>
        </w:rPr>
      </w:pPr>
      <w:r w:rsidRPr="009D0449">
        <w:rPr>
          <w:b/>
          <w:bCs/>
          <w:color w:val="44307B"/>
          <w:sz w:val="22"/>
          <w:szCs w:val="22"/>
        </w:rPr>
        <w:t xml:space="preserve">[Prénom et Nom de l’élève] </w:t>
      </w:r>
    </w:p>
    <w:p w:rsidR="000D2A43" w:rsidRPr="009D0449" w:rsidRDefault="000D2A43" w:rsidP="000D2A43">
      <w:pPr>
        <w:pStyle w:val="Default"/>
        <w:rPr>
          <w:b/>
          <w:bCs/>
          <w:color w:val="44307B"/>
          <w:sz w:val="22"/>
          <w:szCs w:val="22"/>
        </w:rPr>
      </w:pPr>
    </w:p>
    <w:p w:rsidR="000D2A43" w:rsidRPr="009D0449" w:rsidRDefault="000D2A43" w:rsidP="000D2A43">
      <w:pPr>
        <w:pStyle w:val="Default"/>
        <w:rPr>
          <w:b/>
          <w:bCs/>
          <w:color w:val="44307B"/>
          <w:sz w:val="22"/>
          <w:szCs w:val="22"/>
        </w:rPr>
      </w:pPr>
    </w:p>
    <w:p w:rsidR="000D2A43" w:rsidRPr="009D0449" w:rsidRDefault="000D2A43" w:rsidP="000D2A43">
      <w:pPr>
        <w:pStyle w:val="Default"/>
        <w:rPr>
          <w:color w:val="44307B"/>
          <w:sz w:val="22"/>
          <w:szCs w:val="22"/>
        </w:rPr>
      </w:pPr>
    </w:p>
    <w:p w:rsidR="000D2A43" w:rsidRPr="009D0449" w:rsidRDefault="000D2A43" w:rsidP="000D2A43">
      <w:pPr>
        <w:pStyle w:val="Default"/>
        <w:rPr>
          <w:color w:val="414755"/>
          <w:sz w:val="22"/>
          <w:szCs w:val="22"/>
        </w:rPr>
      </w:pPr>
      <w:proofErr w:type="gramStart"/>
      <w:r w:rsidRPr="009D0449">
        <w:rPr>
          <w:color w:val="414755"/>
          <w:sz w:val="22"/>
          <w:szCs w:val="22"/>
        </w:rPr>
        <w:t>atteste</w:t>
      </w:r>
      <w:proofErr w:type="gramEnd"/>
      <w:r w:rsidRPr="009D0449">
        <w:rPr>
          <w:color w:val="414755"/>
          <w:sz w:val="22"/>
          <w:szCs w:val="22"/>
        </w:rPr>
        <w:t xml:space="preserve"> sur l'honneur que le résultat de l’autotest réalisé le ………………… [date du test] est négatif.</w:t>
      </w:r>
    </w:p>
    <w:p w:rsidR="000D2A43" w:rsidRPr="009D0449" w:rsidRDefault="000D2A43" w:rsidP="000D2A43">
      <w:pPr>
        <w:pStyle w:val="Default"/>
        <w:ind w:left="720"/>
        <w:jc w:val="both"/>
        <w:rPr>
          <w:color w:val="414755"/>
          <w:sz w:val="22"/>
          <w:szCs w:val="22"/>
        </w:rPr>
      </w:pPr>
    </w:p>
    <w:p w:rsidR="000D2A43" w:rsidRPr="009D0449" w:rsidRDefault="00BF4F7D" w:rsidP="00BF4F7D">
      <w:pPr>
        <w:pStyle w:val="Default"/>
        <w:ind w:left="720"/>
        <w:jc w:val="both"/>
        <w:rPr>
          <w:color w:val="414755"/>
          <w:sz w:val="22"/>
          <w:szCs w:val="22"/>
        </w:rPr>
      </w:pPr>
      <w:r w:rsidRPr="00BF4F7D">
        <w:rPr>
          <w:color w:val="414755"/>
          <w:sz w:val="32"/>
          <w:szCs w:val="32"/>
        </w:rPr>
        <w:t>□</w:t>
      </w:r>
      <w:r>
        <w:rPr>
          <w:color w:val="414755"/>
          <w:sz w:val="32"/>
          <w:szCs w:val="32"/>
        </w:rPr>
        <w:tab/>
      </w:r>
      <w:r w:rsidR="000D2A43" w:rsidRPr="009D0449">
        <w:rPr>
          <w:color w:val="414755"/>
          <w:sz w:val="22"/>
          <w:szCs w:val="22"/>
        </w:rPr>
        <w:t>Cet autotest a été réalisé à J+2 du premier test réalisé à la suite de l’identification de notre enfant comme contact à risque.</w:t>
      </w:r>
    </w:p>
    <w:p w:rsidR="00491E1C" w:rsidRPr="009D0449" w:rsidRDefault="00491E1C" w:rsidP="00491E1C">
      <w:pPr>
        <w:pStyle w:val="Default"/>
        <w:jc w:val="both"/>
        <w:rPr>
          <w:color w:val="414755"/>
          <w:sz w:val="22"/>
          <w:szCs w:val="22"/>
        </w:rPr>
      </w:pPr>
    </w:p>
    <w:p w:rsidR="000D2A43" w:rsidRPr="009D0449" w:rsidRDefault="00BF4F7D" w:rsidP="00BF4F7D">
      <w:pPr>
        <w:pStyle w:val="Default"/>
        <w:ind w:left="720"/>
        <w:jc w:val="both"/>
        <w:rPr>
          <w:color w:val="414755"/>
          <w:sz w:val="22"/>
          <w:szCs w:val="22"/>
        </w:rPr>
      </w:pPr>
      <w:r w:rsidRPr="00BF4F7D">
        <w:rPr>
          <w:color w:val="414755"/>
          <w:sz w:val="32"/>
          <w:szCs w:val="32"/>
        </w:rPr>
        <w:t>□</w:t>
      </w:r>
      <w:r>
        <w:rPr>
          <w:color w:val="414755"/>
          <w:sz w:val="32"/>
          <w:szCs w:val="32"/>
        </w:rPr>
        <w:tab/>
      </w:r>
      <w:r w:rsidR="000D2A43" w:rsidRPr="009D0449">
        <w:rPr>
          <w:color w:val="414755"/>
          <w:sz w:val="22"/>
          <w:szCs w:val="22"/>
        </w:rPr>
        <w:t>Cet autotest a été réalisé à J+</w:t>
      </w:r>
      <w:r w:rsidR="00491E1C" w:rsidRPr="009D0449">
        <w:rPr>
          <w:color w:val="414755"/>
          <w:sz w:val="22"/>
          <w:szCs w:val="22"/>
        </w:rPr>
        <w:t>4</w:t>
      </w:r>
      <w:r w:rsidR="000D2A43" w:rsidRPr="009D0449">
        <w:rPr>
          <w:color w:val="414755"/>
          <w:sz w:val="22"/>
          <w:szCs w:val="22"/>
        </w:rPr>
        <w:t xml:space="preserve"> du premier test réalisé à la suite de l’identification de notre enfant comme contact à risque.</w:t>
      </w:r>
    </w:p>
    <w:p w:rsidR="000D2A43" w:rsidRPr="009D0449" w:rsidRDefault="000D2A43" w:rsidP="000D2A43">
      <w:pPr>
        <w:pStyle w:val="Default"/>
        <w:ind w:left="720"/>
        <w:jc w:val="both"/>
        <w:rPr>
          <w:color w:val="414755"/>
          <w:sz w:val="22"/>
          <w:szCs w:val="22"/>
        </w:rPr>
      </w:pPr>
    </w:p>
    <w:p w:rsidR="000D2A43" w:rsidRPr="009D0449" w:rsidRDefault="000D2A43" w:rsidP="000D2A43">
      <w:pPr>
        <w:pStyle w:val="Default"/>
        <w:rPr>
          <w:color w:val="414755"/>
          <w:sz w:val="22"/>
          <w:szCs w:val="22"/>
        </w:rPr>
      </w:pPr>
    </w:p>
    <w:p w:rsidR="000D2A43" w:rsidRPr="009D0449" w:rsidRDefault="000D2A43" w:rsidP="000D2A43">
      <w:pPr>
        <w:pStyle w:val="Default"/>
        <w:rPr>
          <w:color w:val="414755"/>
          <w:sz w:val="22"/>
          <w:szCs w:val="22"/>
        </w:rPr>
      </w:pPr>
      <w:r w:rsidRPr="009D0449">
        <w:rPr>
          <w:color w:val="414755"/>
          <w:sz w:val="22"/>
          <w:szCs w:val="22"/>
        </w:rPr>
        <w:t xml:space="preserve">Fait pour servir et valoir ce que de droit. </w:t>
      </w:r>
    </w:p>
    <w:p w:rsidR="000D2A43" w:rsidRPr="009D0449" w:rsidRDefault="000D2A43" w:rsidP="000D2A43">
      <w:pPr>
        <w:pStyle w:val="Default"/>
        <w:rPr>
          <w:color w:val="414755"/>
          <w:sz w:val="22"/>
          <w:szCs w:val="22"/>
        </w:rPr>
      </w:pPr>
    </w:p>
    <w:p w:rsidR="000D2A43" w:rsidRPr="009D0449" w:rsidRDefault="000D2A43" w:rsidP="000D2A43">
      <w:pPr>
        <w:pStyle w:val="Default"/>
        <w:jc w:val="center"/>
        <w:rPr>
          <w:b/>
          <w:bCs/>
          <w:color w:val="44307B"/>
          <w:sz w:val="22"/>
          <w:szCs w:val="22"/>
        </w:rPr>
      </w:pPr>
      <w:r w:rsidRPr="009D0449">
        <w:rPr>
          <w:color w:val="414755"/>
          <w:sz w:val="22"/>
          <w:szCs w:val="22"/>
        </w:rPr>
        <w:t>Fait à</w:t>
      </w:r>
      <w:r w:rsidRPr="009D0449">
        <w:rPr>
          <w:b/>
          <w:bCs/>
          <w:color w:val="44307B"/>
          <w:sz w:val="22"/>
          <w:szCs w:val="22"/>
        </w:rPr>
        <w:t xml:space="preserve"> ……………………</w:t>
      </w:r>
      <w:proofErr w:type="gramStart"/>
      <w:r w:rsidRPr="009D0449">
        <w:rPr>
          <w:b/>
          <w:bCs/>
          <w:color w:val="44307B"/>
          <w:sz w:val="22"/>
          <w:szCs w:val="22"/>
        </w:rPr>
        <w:t>…….</w:t>
      </w:r>
      <w:proofErr w:type="gramEnd"/>
      <w:r w:rsidRPr="009D0449">
        <w:rPr>
          <w:b/>
          <w:bCs/>
          <w:color w:val="44307B"/>
          <w:sz w:val="22"/>
          <w:szCs w:val="22"/>
        </w:rPr>
        <w:t>. [</w:t>
      </w:r>
      <w:proofErr w:type="gramStart"/>
      <w:r w:rsidRPr="009D0449">
        <w:rPr>
          <w:b/>
          <w:bCs/>
          <w:color w:val="44307B"/>
          <w:sz w:val="22"/>
          <w:szCs w:val="22"/>
        </w:rPr>
        <w:t>commune</w:t>
      </w:r>
      <w:proofErr w:type="gramEnd"/>
      <w:r w:rsidRPr="009D0449">
        <w:rPr>
          <w:b/>
          <w:bCs/>
          <w:color w:val="44307B"/>
          <w:sz w:val="22"/>
          <w:szCs w:val="22"/>
        </w:rPr>
        <w:t>]</w:t>
      </w:r>
      <w:r w:rsidRPr="009D0449">
        <w:rPr>
          <w:color w:val="414755"/>
          <w:sz w:val="22"/>
          <w:szCs w:val="22"/>
        </w:rPr>
        <w:t>, le …………………..</w:t>
      </w:r>
      <w:r w:rsidRPr="009D0449">
        <w:rPr>
          <w:b/>
          <w:bCs/>
          <w:color w:val="44307B"/>
          <w:sz w:val="22"/>
          <w:szCs w:val="22"/>
        </w:rPr>
        <w:t>[date]</w:t>
      </w:r>
    </w:p>
    <w:p w:rsidR="000D2A43" w:rsidRPr="009D0449" w:rsidRDefault="000D2A43" w:rsidP="000D2A43">
      <w:pPr>
        <w:pStyle w:val="Default"/>
        <w:jc w:val="center"/>
        <w:rPr>
          <w:sz w:val="22"/>
          <w:szCs w:val="22"/>
        </w:rPr>
      </w:pPr>
    </w:p>
    <w:p w:rsidR="000D2A43" w:rsidRPr="009D0449" w:rsidRDefault="000D2A43" w:rsidP="000D2A43">
      <w:pPr>
        <w:pStyle w:val="Default"/>
        <w:jc w:val="center"/>
        <w:rPr>
          <w:color w:val="BCBCBC"/>
          <w:sz w:val="22"/>
          <w:szCs w:val="22"/>
        </w:rPr>
      </w:pPr>
      <w:r w:rsidRPr="009D0449">
        <w:rPr>
          <w:color w:val="BCBCBC"/>
          <w:sz w:val="22"/>
          <w:szCs w:val="22"/>
        </w:rPr>
        <w:t>Signature</w:t>
      </w:r>
    </w:p>
    <w:p w:rsidR="000D2A43" w:rsidRPr="009D0449" w:rsidRDefault="000D2A43" w:rsidP="000D2A43">
      <w:pPr>
        <w:pStyle w:val="Default"/>
        <w:rPr>
          <w:color w:val="BCBCBC"/>
          <w:sz w:val="22"/>
          <w:szCs w:val="22"/>
        </w:rPr>
      </w:pPr>
    </w:p>
    <w:p w:rsidR="000D2A43" w:rsidRPr="009D0449" w:rsidRDefault="000D2A43" w:rsidP="000D2A43">
      <w:pPr>
        <w:pStyle w:val="Default"/>
        <w:rPr>
          <w:color w:val="BCBCBC"/>
          <w:sz w:val="22"/>
          <w:szCs w:val="22"/>
        </w:rPr>
      </w:pPr>
    </w:p>
    <w:p w:rsidR="000D2A43" w:rsidRPr="009D0449" w:rsidRDefault="000D2A43" w:rsidP="000D2A43">
      <w:pPr>
        <w:pStyle w:val="Default"/>
        <w:rPr>
          <w:color w:val="BCBCBC"/>
          <w:sz w:val="22"/>
          <w:szCs w:val="22"/>
        </w:rPr>
      </w:pPr>
    </w:p>
    <w:p w:rsidR="000D2A43" w:rsidRPr="009D0449" w:rsidRDefault="000D2A43" w:rsidP="000D2A43">
      <w:pPr>
        <w:pStyle w:val="Default"/>
        <w:jc w:val="center"/>
        <w:rPr>
          <w:color w:val="BCBCBC"/>
          <w:sz w:val="22"/>
          <w:szCs w:val="22"/>
        </w:rPr>
      </w:pPr>
      <w:r w:rsidRPr="009D0449">
        <w:rPr>
          <w:color w:val="414755"/>
          <w:sz w:val="22"/>
          <w:szCs w:val="22"/>
        </w:rPr>
        <w:t>……………………………………………</w:t>
      </w:r>
    </w:p>
    <w:p w:rsidR="000D2A43" w:rsidRPr="009D0449" w:rsidRDefault="000D2A43" w:rsidP="000D2A43">
      <w:pPr>
        <w:jc w:val="center"/>
        <w:rPr>
          <w:rFonts w:ascii="Arial" w:hAnsi="Arial" w:cs="Arial"/>
          <w:b/>
          <w:bCs/>
          <w:color w:val="44307B"/>
        </w:rPr>
      </w:pPr>
      <w:r w:rsidRPr="009D0449">
        <w:rPr>
          <w:rFonts w:ascii="Arial" w:hAnsi="Arial" w:cs="Arial"/>
          <w:b/>
          <w:bCs/>
          <w:color w:val="44307B"/>
        </w:rPr>
        <w:t>[Prénom] [Nom]</w:t>
      </w:r>
    </w:p>
    <w:p w:rsidR="000D2A43" w:rsidRPr="009D0449" w:rsidRDefault="000D2A43" w:rsidP="000D2A43">
      <w:pPr>
        <w:rPr>
          <w:rFonts w:ascii="Arial" w:hAnsi="Arial" w:cs="Arial"/>
          <w:b/>
          <w:bCs/>
          <w:color w:val="414755"/>
        </w:rPr>
      </w:pPr>
    </w:p>
    <w:p w:rsidR="000D2A43" w:rsidRPr="009D0449" w:rsidRDefault="000D2A43" w:rsidP="000D2A43">
      <w:pPr>
        <w:rPr>
          <w:rFonts w:ascii="Arial" w:hAnsi="Arial" w:cs="Arial"/>
          <w:b/>
          <w:bCs/>
          <w:color w:val="414755"/>
          <w:sz w:val="32"/>
          <w:szCs w:val="32"/>
        </w:rPr>
      </w:pPr>
    </w:p>
    <w:p w:rsidR="000D2A43" w:rsidRPr="009D0449" w:rsidRDefault="000D2A43" w:rsidP="000D2A43">
      <w:p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0D2A43" w:rsidRPr="009D0449" w:rsidRDefault="000D2A43" w:rsidP="000D2A43">
      <w:p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0D2A43" w:rsidRDefault="000D2A43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0D2A43" w:rsidSect="008A1621">
      <w:pgSz w:w="11906" w:h="16838" w:code="9"/>
      <w:pgMar w:top="1134" w:right="1134" w:bottom="113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656" w:rsidRDefault="00663656" w:rsidP="005C3700">
      <w:pPr>
        <w:spacing w:after="0" w:line="240" w:lineRule="auto"/>
      </w:pPr>
      <w:r>
        <w:separator/>
      </w:r>
    </w:p>
  </w:endnote>
  <w:endnote w:type="continuationSeparator" w:id="0">
    <w:p w:rsidR="00663656" w:rsidRDefault="00663656" w:rsidP="005C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656" w:rsidRDefault="00663656" w:rsidP="005C3700">
      <w:pPr>
        <w:spacing w:after="0" w:line="240" w:lineRule="auto"/>
      </w:pPr>
      <w:r>
        <w:separator/>
      </w:r>
    </w:p>
  </w:footnote>
  <w:footnote w:type="continuationSeparator" w:id="0">
    <w:p w:rsidR="00663656" w:rsidRDefault="00663656" w:rsidP="005C3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35B"/>
    <w:multiLevelType w:val="hybridMultilevel"/>
    <w:tmpl w:val="CB4A7640"/>
    <w:lvl w:ilvl="0" w:tplc="C91CAD8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5B8F"/>
    <w:multiLevelType w:val="hybridMultilevel"/>
    <w:tmpl w:val="83363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B1991"/>
    <w:multiLevelType w:val="hybridMultilevel"/>
    <w:tmpl w:val="193A3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72FC8"/>
    <w:multiLevelType w:val="hybridMultilevel"/>
    <w:tmpl w:val="7C5C7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D64CE"/>
    <w:multiLevelType w:val="hybridMultilevel"/>
    <w:tmpl w:val="1F4CEA0A"/>
    <w:lvl w:ilvl="0" w:tplc="0E08BD4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1F497D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D24F75"/>
    <w:multiLevelType w:val="hybridMultilevel"/>
    <w:tmpl w:val="7AF45BE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936D6"/>
    <w:multiLevelType w:val="hybridMultilevel"/>
    <w:tmpl w:val="730C1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43569"/>
    <w:multiLevelType w:val="multilevel"/>
    <w:tmpl w:val="74345644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4BC"/>
    <w:rsid w:val="0004217C"/>
    <w:rsid w:val="00067912"/>
    <w:rsid w:val="000905F9"/>
    <w:rsid w:val="0009144B"/>
    <w:rsid w:val="00095EC0"/>
    <w:rsid w:val="000D2A43"/>
    <w:rsid w:val="00112EA3"/>
    <w:rsid w:val="001356C4"/>
    <w:rsid w:val="0014549E"/>
    <w:rsid w:val="00155D90"/>
    <w:rsid w:val="00156B8D"/>
    <w:rsid w:val="00164CCC"/>
    <w:rsid w:val="00177C2C"/>
    <w:rsid w:val="00177E25"/>
    <w:rsid w:val="00181477"/>
    <w:rsid w:val="001939FD"/>
    <w:rsid w:val="001A437F"/>
    <w:rsid w:val="001A762F"/>
    <w:rsid w:val="001E2372"/>
    <w:rsid w:val="00203C5E"/>
    <w:rsid w:val="002414CC"/>
    <w:rsid w:val="0025595A"/>
    <w:rsid w:val="00260C22"/>
    <w:rsid w:val="00267AAC"/>
    <w:rsid w:val="0029268B"/>
    <w:rsid w:val="00294C90"/>
    <w:rsid w:val="002A642F"/>
    <w:rsid w:val="002D79A4"/>
    <w:rsid w:val="002E2743"/>
    <w:rsid w:val="0031410A"/>
    <w:rsid w:val="003370C7"/>
    <w:rsid w:val="003432E3"/>
    <w:rsid w:val="00344EB5"/>
    <w:rsid w:val="00354E43"/>
    <w:rsid w:val="00375117"/>
    <w:rsid w:val="00380631"/>
    <w:rsid w:val="0038721B"/>
    <w:rsid w:val="00397BAB"/>
    <w:rsid w:val="003B200D"/>
    <w:rsid w:val="003B40EA"/>
    <w:rsid w:val="003B54BC"/>
    <w:rsid w:val="003B5E7E"/>
    <w:rsid w:val="003C53B5"/>
    <w:rsid w:val="003D225F"/>
    <w:rsid w:val="003E17D1"/>
    <w:rsid w:val="0040567B"/>
    <w:rsid w:val="0040780B"/>
    <w:rsid w:val="00413D45"/>
    <w:rsid w:val="00453DC9"/>
    <w:rsid w:val="004616C8"/>
    <w:rsid w:val="0046478C"/>
    <w:rsid w:val="00491E1C"/>
    <w:rsid w:val="004E2A30"/>
    <w:rsid w:val="004E3657"/>
    <w:rsid w:val="004E7233"/>
    <w:rsid w:val="004F0816"/>
    <w:rsid w:val="004F534B"/>
    <w:rsid w:val="005072E0"/>
    <w:rsid w:val="005309D6"/>
    <w:rsid w:val="00555C7D"/>
    <w:rsid w:val="00581279"/>
    <w:rsid w:val="0058648E"/>
    <w:rsid w:val="005A38BD"/>
    <w:rsid w:val="005A693E"/>
    <w:rsid w:val="005B12E4"/>
    <w:rsid w:val="005C3700"/>
    <w:rsid w:val="005E6F37"/>
    <w:rsid w:val="005F3EDD"/>
    <w:rsid w:val="006019AF"/>
    <w:rsid w:val="006456AD"/>
    <w:rsid w:val="00651719"/>
    <w:rsid w:val="00651CDB"/>
    <w:rsid w:val="006577C0"/>
    <w:rsid w:val="00663656"/>
    <w:rsid w:val="006A0948"/>
    <w:rsid w:val="006F3DBD"/>
    <w:rsid w:val="006F5408"/>
    <w:rsid w:val="0071263D"/>
    <w:rsid w:val="00720524"/>
    <w:rsid w:val="00720621"/>
    <w:rsid w:val="00722BA4"/>
    <w:rsid w:val="00723A56"/>
    <w:rsid w:val="00730BFE"/>
    <w:rsid w:val="00735E70"/>
    <w:rsid w:val="007628D4"/>
    <w:rsid w:val="007636BF"/>
    <w:rsid w:val="00785598"/>
    <w:rsid w:val="007944D8"/>
    <w:rsid w:val="007D1B2F"/>
    <w:rsid w:val="007D756F"/>
    <w:rsid w:val="007F3016"/>
    <w:rsid w:val="0084243B"/>
    <w:rsid w:val="00847820"/>
    <w:rsid w:val="008668B7"/>
    <w:rsid w:val="00883CBC"/>
    <w:rsid w:val="008959F9"/>
    <w:rsid w:val="008A067E"/>
    <w:rsid w:val="008A1621"/>
    <w:rsid w:val="008A3562"/>
    <w:rsid w:val="008B4FDC"/>
    <w:rsid w:val="008D7156"/>
    <w:rsid w:val="008E71DC"/>
    <w:rsid w:val="00904B3F"/>
    <w:rsid w:val="0090786C"/>
    <w:rsid w:val="00914C37"/>
    <w:rsid w:val="00923A59"/>
    <w:rsid w:val="00931EC3"/>
    <w:rsid w:val="009358C5"/>
    <w:rsid w:val="009468FE"/>
    <w:rsid w:val="0095674E"/>
    <w:rsid w:val="009621EA"/>
    <w:rsid w:val="00962DAF"/>
    <w:rsid w:val="0098324A"/>
    <w:rsid w:val="0098457A"/>
    <w:rsid w:val="009C55B2"/>
    <w:rsid w:val="009D0449"/>
    <w:rsid w:val="009D2553"/>
    <w:rsid w:val="009D50FE"/>
    <w:rsid w:val="009E5A45"/>
    <w:rsid w:val="00A26FED"/>
    <w:rsid w:val="00A277AF"/>
    <w:rsid w:val="00A348A9"/>
    <w:rsid w:val="00A53320"/>
    <w:rsid w:val="00AA3CC0"/>
    <w:rsid w:val="00AA5BE3"/>
    <w:rsid w:val="00AB5118"/>
    <w:rsid w:val="00AD669F"/>
    <w:rsid w:val="00AF3CA3"/>
    <w:rsid w:val="00B1191A"/>
    <w:rsid w:val="00B338DE"/>
    <w:rsid w:val="00B35927"/>
    <w:rsid w:val="00B57377"/>
    <w:rsid w:val="00B67506"/>
    <w:rsid w:val="00B678FD"/>
    <w:rsid w:val="00B67EDA"/>
    <w:rsid w:val="00B83FE5"/>
    <w:rsid w:val="00B935AE"/>
    <w:rsid w:val="00B96F32"/>
    <w:rsid w:val="00BA6762"/>
    <w:rsid w:val="00BB0EB0"/>
    <w:rsid w:val="00BB455F"/>
    <w:rsid w:val="00BC05C4"/>
    <w:rsid w:val="00BD1A27"/>
    <w:rsid w:val="00BE12CA"/>
    <w:rsid w:val="00BF4F7D"/>
    <w:rsid w:val="00C40D50"/>
    <w:rsid w:val="00C63DFF"/>
    <w:rsid w:val="00C84703"/>
    <w:rsid w:val="00CA7709"/>
    <w:rsid w:val="00CB037F"/>
    <w:rsid w:val="00CD6819"/>
    <w:rsid w:val="00CD7DAB"/>
    <w:rsid w:val="00CE2B54"/>
    <w:rsid w:val="00D02E0B"/>
    <w:rsid w:val="00D05C45"/>
    <w:rsid w:val="00D24E8F"/>
    <w:rsid w:val="00D34A92"/>
    <w:rsid w:val="00D5685D"/>
    <w:rsid w:val="00D60C94"/>
    <w:rsid w:val="00D60EF5"/>
    <w:rsid w:val="00D72470"/>
    <w:rsid w:val="00D84085"/>
    <w:rsid w:val="00D9475C"/>
    <w:rsid w:val="00D95FA4"/>
    <w:rsid w:val="00DD31DC"/>
    <w:rsid w:val="00E02AC5"/>
    <w:rsid w:val="00E05BBA"/>
    <w:rsid w:val="00E12BAC"/>
    <w:rsid w:val="00E1364F"/>
    <w:rsid w:val="00E25989"/>
    <w:rsid w:val="00E3120C"/>
    <w:rsid w:val="00E34135"/>
    <w:rsid w:val="00E3605D"/>
    <w:rsid w:val="00E75C64"/>
    <w:rsid w:val="00E95664"/>
    <w:rsid w:val="00E95FF0"/>
    <w:rsid w:val="00EC40AB"/>
    <w:rsid w:val="00EE7758"/>
    <w:rsid w:val="00F114D4"/>
    <w:rsid w:val="00F4468F"/>
    <w:rsid w:val="00F9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BC4BC"/>
  <w15:docId w15:val="{8CEAB98B-10FA-48DB-8EF8-0917859A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4BC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D24E8F"/>
    <w:pPr>
      <w:keepNext/>
      <w:numPr>
        <w:numId w:val="1"/>
      </w:numPr>
      <w:tabs>
        <w:tab w:val="left" w:pos="1134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cap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D24E8F"/>
    <w:pPr>
      <w:keepNext/>
      <w:numPr>
        <w:ilvl w:val="1"/>
        <w:numId w:val="1"/>
      </w:numPr>
      <w:spacing w:before="240" w:after="60" w:line="240" w:lineRule="auto"/>
      <w:ind w:left="828" w:hanging="431"/>
      <w:outlineLvl w:val="1"/>
    </w:pPr>
    <w:rPr>
      <w:rFonts w:ascii="Arial" w:eastAsia="Times New Roman" w:hAnsi="Arial" w:cs="Arial"/>
      <w:b/>
      <w:bCs/>
      <w:iCs/>
      <w:smallCap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D24E8F"/>
    <w:pPr>
      <w:keepNext/>
      <w:numPr>
        <w:ilvl w:val="2"/>
        <w:numId w:val="1"/>
      </w:numPr>
      <w:tabs>
        <w:tab w:val="clear" w:pos="1440"/>
        <w:tab w:val="left" w:pos="1134"/>
      </w:tabs>
      <w:spacing w:before="240" w:after="60" w:line="240" w:lineRule="auto"/>
      <w:ind w:left="1418" w:firstLine="0"/>
      <w:outlineLvl w:val="2"/>
    </w:pPr>
    <w:rPr>
      <w:rFonts w:ascii="Arial" w:eastAsia="Times New Roman" w:hAnsi="Arial" w:cs="Arial"/>
      <w:b/>
      <w:bCs/>
      <w:i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7B19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19F0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700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nhideWhenUsed/>
    <w:rsid w:val="005C3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3700"/>
    <w:rPr>
      <w:sz w:val="22"/>
      <w:szCs w:val="22"/>
      <w:lang w:eastAsia="en-US"/>
    </w:rPr>
  </w:style>
  <w:style w:type="character" w:styleId="Numrodepage">
    <w:name w:val="page number"/>
    <w:basedOn w:val="Policepardfaut"/>
    <w:semiHidden/>
    <w:rsid w:val="005C3700"/>
  </w:style>
  <w:style w:type="character" w:customStyle="1" w:styleId="Titre1Car">
    <w:name w:val="Titre 1 Car"/>
    <w:basedOn w:val="Policepardfaut"/>
    <w:link w:val="Titre1"/>
    <w:rsid w:val="00D24E8F"/>
    <w:rPr>
      <w:rFonts w:ascii="Arial" w:eastAsia="Times New Roman" w:hAnsi="Arial" w:cs="Arial"/>
      <w:b/>
      <w:bCs/>
      <w:cap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D24E8F"/>
    <w:rPr>
      <w:rFonts w:ascii="Arial" w:eastAsia="Times New Roman" w:hAnsi="Arial" w:cs="Arial"/>
      <w:b/>
      <w:bCs/>
      <w:iCs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rsid w:val="00D24E8F"/>
    <w:rPr>
      <w:rFonts w:ascii="Arial" w:eastAsia="Times New Roman" w:hAnsi="Arial" w:cs="Arial"/>
      <w:b/>
      <w:bCs/>
      <w:i/>
      <w:sz w:val="26"/>
      <w:szCs w:val="26"/>
    </w:rPr>
  </w:style>
  <w:style w:type="paragraph" w:customStyle="1" w:styleId="Paragrapheniveau2">
    <w:name w:val="Paragraphe niveau 2"/>
    <w:basedOn w:val="Normal"/>
    <w:rsid w:val="00D24E8F"/>
    <w:pPr>
      <w:spacing w:after="0" w:line="240" w:lineRule="auto"/>
      <w:ind w:left="397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Paragrapheniveau3">
    <w:name w:val="Paragraphe niveau 3"/>
    <w:basedOn w:val="Paragrapheniveau2"/>
    <w:rsid w:val="00D24E8F"/>
    <w:pPr>
      <w:ind w:left="1418"/>
    </w:pPr>
  </w:style>
  <w:style w:type="paragraph" w:styleId="NormalWeb">
    <w:name w:val="Normal (Web)"/>
    <w:basedOn w:val="Normal"/>
    <w:uiPriority w:val="99"/>
    <w:unhideWhenUsed/>
    <w:rsid w:val="00177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8D715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D72470"/>
    <w:rPr>
      <w:color w:val="0000FF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3B54BC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54B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54BC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3B54BC"/>
    <w:rPr>
      <w:vertAlign w:val="superscript"/>
    </w:rPr>
  </w:style>
  <w:style w:type="paragraph" w:customStyle="1" w:styleId="Default">
    <w:name w:val="Default"/>
    <w:rsid w:val="0040780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n%20Diraison\OneDrive%20-%20SGEC\Rentree%2021-22\02%20Documents\D01%20Modeles\01%20Note%20sobre%20202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07F09-A9C8-4DD0-B43B-F80E1561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Note sobre 2021</Template>
  <TotalTime>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Diraison</dc:creator>
  <cp:lastModifiedBy>C.DUDIT</cp:lastModifiedBy>
  <cp:revision>3</cp:revision>
  <cp:lastPrinted>2022-01-03T16:52:00Z</cp:lastPrinted>
  <dcterms:created xsi:type="dcterms:W3CDTF">2022-01-04T08:40:00Z</dcterms:created>
  <dcterms:modified xsi:type="dcterms:W3CDTF">2022-01-04T08:42:00Z</dcterms:modified>
</cp:coreProperties>
</file>